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73" w:rsidRDefault="00034273" w:rsidP="00034273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:rsidR="008745BF" w:rsidRPr="00421AE3" w:rsidRDefault="00956089" w:rsidP="008745BF">
      <w:pPr>
        <w:spacing w:before="0" w:after="0" w:line="360" w:lineRule="auto"/>
        <w:ind w:left="6373"/>
        <w:jc w:val="right"/>
        <w:rPr>
          <w:rFonts w:ascii="Times New Roman" w:hAnsi="Times New Roman"/>
          <w:sz w:val="22"/>
          <w:szCs w:val="22"/>
        </w:rPr>
      </w:pPr>
      <w:r w:rsidRPr="00421AE3">
        <w:rPr>
          <w:rFonts w:ascii="Times New Roman" w:hAnsi="Times New Roman"/>
          <w:sz w:val="22"/>
          <w:szCs w:val="22"/>
        </w:rPr>
        <w:t xml:space="preserve">Kraków, dnia </w:t>
      </w:r>
      <w:r w:rsidR="005849CC">
        <w:rPr>
          <w:rFonts w:ascii="Times New Roman" w:hAnsi="Times New Roman"/>
          <w:sz w:val="22"/>
          <w:szCs w:val="22"/>
        </w:rPr>
        <w:t>13.06</w:t>
      </w:r>
      <w:r w:rsidR="003A3DD1" w:rsidRPr="00A14EF9">
        <w:rPr>
          <w:rFonts w:ascii="Times New Roman" w:hAnsi="Times New Roman"/>
          <w:sz w:val="22"/>
          <w:szCs w:val="22"/>
        </w:rPr>
        <w:t>.2019</w:t>
      </w:r>
      <w:r w:rsidR="00034273" w:rsidRPr="00A14EF9">
        <w:rPr>
          <w:rFonts w:ascii="Times New Roman" w:hAnsi="Times New Roman"/>
          <w:sz w:val="22"/>
          <w:szCs w:val="22"/>
        </w:rPr>
        <w:t xml:space="preserve"> r.</w:t>
      </w:r>
    </w:p>
    <w:p w:rsidR="00167A48" w:rsidRPr="00421AE3" w:rsidRDefault="00167A48" w:rsidP="008745BF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:rsidR="00421AE3" w:rsidRPr="00421AE3" w:rsidRDefault="00421AE3" w:rsidP="005A33CB">
      <w:pPr>
        <w:spacing w:before="150" w:after="150"/>
        <w:jc w:val="center"/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</w:pPr>
      <w:r w:rsidRPr="00421AE3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                  </w:t>
      </w:r>
    </w:p>
    <w:p w:rsidR="003A3DD1" w:rsidRPr="00421AE3" w:rsidRDefault="00334F88" w:rsidP="003A3DD1">
      <w:pPr>
        <w:spacing w:before="150" w:after="150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 xml:space="preserve">OGŁOSZENIE </w:t>
      </w:r>
      <w:r w:rsidR="00D3098C" w:rsidRPr="00421AE3"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 xml:space="preserve"> O WYBORZE NAJKORZYSTNIEJSZEJ OFERTY</w:t>
      </w:r>
      <w:r w:rsidR="00751630" w:rsidRPr="00421AE3"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 xml:space="preserve"> </w:t>
      </w:r>
    </w:p>
    <w:p w:rsidR="00186199" w:rsidRPr="00421AE3" w:rsidRDefault="008745BF" w:rsidP="00186199">
      <w:pPr>
        <w:spacing w:after="0" w:line="360" w:lineRule="auto"/>
        <w:rPr>
          <w:rFonts w:ascii="Times New Roman" w:eastAsiaTheme="minorHAnsi" w:hAnsi="Times New Roman"/>
          <w:sz w:val="22"/>
          <w:szCs w:val="22"/>
          <w:lang w:bidi="ar-SA"/>
        </w:rPr>
      </w:pPr>
      <w:r w:rsidRPr="00421AE3">
        <w:rPr>
          <w:rFonts w:ascii="Times New Roman" w:hAnsi="Times New Roman"/>
          <w:color w:val="000000"/>
          <w:sz w:val="22"/>
          <w:szCs w:val="22"/>
          <w:lang w:eastAsia="pl-PL"/>
        </w:rPr>
        <w:t>Państwowe Gospodarstwo Wodne</w:t>
      </w:r>
      <w:r w:rsidR="00677DC4" w:rsidRPr="00421AE3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W</w:t>
      </w:r>
      <w:r w:rsidRPr="00421AE3">
        <w:rPr>
          <w:rFonts w:ascii="Times New Roman" w:hAnsi="Times New Roman"/>
          <w:color w:val="000000"/>
          <w:sz w:val="22"/>
          <w:szCs w:val="22"/>
          <w:lang w:eastAsia="pl-PL"/>
        </w:rPr>
        <w:t>ody Polskie</w:t>
      </w:r>
      <w:r w:rsidR="005A33CB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421AE3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="00247DA5" w:rsidRPr="00421AE3">
        <w:rPr>
          <w:rFonts w:ascii="Times New Roman" w:hAnsi="Times New Roman"/>
          <w:color w:val="000000"/>
          <w:sz w:val="22"/>
          <w:szCs w:val="22"/>
          <w:lang w:eastAsia="pl-PL"/>
        </w:rPr>
        <w:t xml:space="preserve">Zarząd </w:t>
      </w:r>
      <w:r w:rsidR="005A33CB">
        <w:rPr>
          <w:rFonts w:ascii="Times New Roman" w:hAnsi="Times New Roman"/>
          <w:color w:val="000000"/>
          <w:sz w:val="22"/>
          <w:szCs w:val="22"/>
          <w:lang w:eastAsia="pl-PL"/>
        </w:rPr>
        <w:t xml:space="preserve">Zlewni </w:t>
      </w:r>
      <w:r w:rsidR="0044447E" w:rsidRPr="00421AE3">
        <w:rPr>
          <w:rFonts w:ascii="Times New Roman" w:hAnsi="Times New Roman"/>
          <w:color w:val="000000"/>
          <w:sz w:val="22"/>
          <w:szCs w:val="22"/>
          <w:lang w:eastAsia="pl-PL"/>
        </w:rPr>
        <w:t xml:space="preserve">w Krakowie informuje, iż w zapytaniu ofertowym pn. </w:t>
      </w:r>
      <w:r w:rsidR="005849CC">
        <w:rPr>
          <w:rFonts w:ascii="Times New Roman" w:hAnsi="Times New Roman"/>
          <w:b/>
          <w:color w:val="000000"/>
          <w:sz w:val="22"/>
          <w:szCs w:val="22"/>
          <w:lang w:eastAsia="pl-PL"/>
        </w:rPr>
        <w:t xml:space="preserve">Roboty interwencyjne na wałach przeciwpowodziowych ZZ Kraków – Naprawa prawego wału </w:t>
      </w:r>
      <w:proofErr w:type="spellStart"/>
      <w:r w:rsidR="005849CC">
        <w:rPr>
          <w:rFonts w:ascii="Times New Roman" w:hAnsi="Times New Roman"/>
          <w:b/>
          <w:color w:val="000000"/>
          <w:sz w:val="22"/>
          <w:szCs w:val="22"/>
          <w:lang w:eastAsia="pl-PL"/>
        </w:rPr>
        <w:t>p.pow</w:t>
      </w:r>
      <w:proofErr w:type="spellEnd"/>
      <w:r w:rsidR="005849CC">
        <w:rPr>
          <w:rFonts w:ascii="Times New Roman" w:hAnsi="Times New Roman"/>
          <w:b/>
          <w:color w:val="000000"/>
          <w:sz w:val="22"/>
          <w:szCs w:val="22"/>
          <w:lang w:eastAsia="pl-PL"/>
        </w:rPr>
        <w:t xml:space="preserve">. potoku Ulga w km 2+000 w </w:t>
      </w:r>
      <w:proofErr w:type="spellStart"/>
      <w:r w:rsidR="005849CC">
        <w:rPr>
          <w:rFonts w:ascii="Times New Roman" w:hAnsi="Times New Roman"/>
          <w:b/>
          <w:color w:val="000000"/>
          <w:sz w:val="22"/>
          <w:szCs w:val="22"/>
          <w:lang w:eastAsia="pl-PL"/>
        </w:rPr>
        <w:t>msc</w:t>
      </w:r>
      <w:proofErr w:type="spellEnd"/>
      <w:r w:rsidR="005849CC">
        <w:rPr>
          <w:rFonts w:ascii="Times New Roman" w:hAnsi="Times New Roman"/>
          <w:b/>
          <w:color w:val="000000"/>
          <w:sz w:val="22"/>
          <w:szCs w:val="22"/>
          <w:lang w:eastAsia="pl-PL"/>
        </w:rPr>
        <w:t>. Wierzchosławice pow. tarnowski woj. małopolskie</w:t>
      </w:r>
      <w:r w:rsidR="00C123F0" w:rsidRPr="00421AE3">
        <w:rPr>
          <w:rFonts w:ascii="Times New Roman" w:eastAsiaTheme="minorHAnsi" w:hAnsi="Times New Roman"/>
          <w:b/>
          <w:bCs/>
          <w:sz w:val="22"/>
          <w:szCs w:val="22"/>
          <w:lang w:bidi="ar-SA"/>
        </w:rPr>
        <w:t xml:space="preserve"> </w:t>
      </w:r>
      <w:r w:rsidR="00C123F0" w:rsidRPr="00421AE3">
        <w:rPr>
          <w:rFonts w:ascii="Times New Roman" w:eastAsiaTheme="minorHAnsi" w:hAnsi="Times New Roman"/>
          <w:bCs/>
          <w:sz w:val="22"/>
          <w:szCs w:val="22"/>
          <w:lang w:bidi="ar-SA"/>
        </w:rPr>
        <w:t>znak:</w:t>
      </w:r>
      <w:r w:rsidR="005849CC">
        <w:rPr>
          <w:rFonts w:ascii="Times New Roman" w:eastAsiaTheme="minorHAnsi" w:hAnsi="Times New Roman"/>
          <w:b/>
          <w:bCs/>
          <w:sz w:val="22"/>
          <w:szCs w:val="22"/>
          <w:lang w:bidi="ar-SA"/>
        </w:rPr>
        <w:t xml:space="preserve"> 710</w:t>
      </w:r>
      <w:r w:rsidR="003A3DD1" w:rsidRPr="00421AE3">
        <w:rPr>
          <w:rFonts w:ascii="Times New Roman" w:eastAsiaTheme="minorHAnsi" w:hAnsi="Times New Roman"/>
          <w:b/>
          <w:bCs/>
          <w:sz w:val="22"/>
          <w:szCs w:val="22"/>
          <w:lang w:bidi="ar-SA"/>
        </w:rPr>
        <w:t>/ZZK/2019</w:t>
      </w:r>
      <w:r w:rsidR="005849CC">
        <w:rPr>
          <w:rFonts w:ascii="Times New Roman" w:eastAsiaTheme="minorHAnsi" w:hAnsi="Times New Roman"/>
          <w:b/>
          <w:bCs/>
          <w:sz w:val="22"/>
          <w:szCs w:val="22"/>
          <w:lang w:bidi="ar-SA"/>
        </w:rPr>
        <w:t>/NN</w:t>
      </w:r>
    </w:p>
    <w:p w:rsidR="00F615AA" w:rsidRPr="00421AE3" w:rsidRDefault="0044447E" w:rsidP="00186199">
      <w:pPr>
        <w:spacing w:after="0" w:line="360" w:lineRule="auto"/>
        <w:rPr>
          <w:rFonts w:ascii="Times New Roman" w:eastAsiaTheme="minorHAnsi" w:hAnsi="Times New Roman"/>
          <w:sz w:val="22"/>
          <w:szCs w:val="22"/>
          <w:lang w:bidi="ar-SA"/>
        </w:rPr>
      </w:pPr>
      <w:r w:rsidRPr="00421AE3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="00421AE3" w:rsidRPr="00421AE3">
        <w:rPr>
          <w:rFonts w:ascii="Times New Roman" w:hAnsi="Times New Roman"/>
          <w:color w:val="000000"/>
          <w:sz w:val="22"/>
          <w:szCs w:val="22"/>
          <w:lang w:eastAsia="pl-PL"/>
        </w:rPr>
        <w:t>zostały złożone następujące oferty</w:t>
      </w:r>
      <w:r w:rsidR="00F615AA" w:rsidRPr="00421AE3"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</w:p>
    <w:tbl>
      <w:tblPr>
        <w:tblpPr w:leftFromText="141" w:rightFromText="141" w:vertAnchor="text" w:horzAnchor="margin" w:tblpXSpec="center" w:tblpY="182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028"/>
        <w:gridCol w:w="2059"/>
        <w:gridCol w:w="2551"/>
      </w:tblGrid>
      <w:tr w:rsidR="006075B5" w:rsidRPr="00677DC4" w:rsidTr="005A33CB">
        <w:trPr>
          <w:cantSplit/>
          <w:trHeight w:val="1266"/>
        </w:trPr>
        <w:tc>
          <w:tcPr>
            <w:tcW w:w="921" w:type="dxa"/>
            <w:vAlign w:val="center"/>
          </w:tcPr>
          <w:p w:rsidR="006075B5" w:rsidRPr="00421AE3" w:rsidRDefault="006075B5" w:rsidP="006075B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Numer oferty</w:t>
            </w:r>
          </w:p>
        </w:tc>
        <w:tc>
          <w:tcPr>
            <w:tcW w:w="5028" w:type="dxa"/>
            <w:vAlign w:val="center"/>
          </w:tcPr>
          <w:p w:rsidR="006075B5" w:rsidRPr="00421AE3" w:rsidRDefault="006075B5" w:rsidP="006075B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Nazwa (firma) i adres wykonawcy</w:t>
            </w:r>
          </w:p>
        </w:tc>
        <w:tc>
          <w:tcPr>
            <w:tcW w:w="2059" w:type="dxa"/>
            <w:vAlign w:val="center"/>
          </w:tcPr>
          <w:p w:rsidR="006075B5" w:rsidRPr="00421AE3" w:rsidRDefault="006075B5" w:rsidP="006075B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Cena ofertowa</w:t>
            </w:r>
          </w:p>
          <w:p w:rsidR="006075B5" w:rsidRPr="00421AE3" w:rsidRDefault="006075B5" w:rsidP="006075B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 xml:space="preserve">brutto zł </w:t>
            </w:r>
          </w:p>
        </w:tc>
        <w:tc>
          <w:tcPr>
            <w:tcW w:w="2551" w:type="dxa"/>
            <w:vAlign w:val="center"/>
          </w:tcPr>
          <w:p w:rsidR="006075B5" w:rsidRPr="00421AE3" w:rsidRDefault="006075B5" w:rsidP="006075B5">
            <w:pPr>
              <w:spacing w:before="150"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1A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Wynik uzyskanych punktów wg. przyjętych kryteriów: cena oferty 100%</w:t>
            </w:r>
          </w:p>
          <w:p w:rsidR="006075B5" w:rsidRPr="00421AE3" w:rsidRDefault="006075B5" w:rsidP="006075B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</w:p>
        </w:tc>
      </w:tr>
      <w:tr w:rsidR="006075B5" w:rsidRPr="00677DC4" w:rsidTr="00C0071E">
        <w:trPr>
          <w:cantSplit/>
          <w:trHeight w:val="746"/>
        </w:trPr>
        <w:tc>
          <w:tcPr>
            <w:tcW w:w="921" w:type="dxa"/>
          </w:tcPr>
          <w:p w:rsidR="00421AE3" w:rsidRPr="00421AE3" w:rsidRDefault="00421AE3" w:rsidP="006075B5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6075B5" w:rsidRPr="00421AE3" w:rsidRDefault="00743F60" w:rsidP="006075B5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028" w:type="dxa"/>
          </w:tcPr>
          <w:p w:rsidR="005849CC" w:rsidRDefault="005849CC" w:rsidP="00C123F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„WOLANKA”</w:t>
            </w:r>
          </w:p>
          <w:p w:rsidR="005849CC" w:rsidRDefault="005849CC" w:rsidP="00C123F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 xml:space="preserve">Zakład Budownictwa Wodnego, Drogowego i Usług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Sprzetowo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-Transportowych</w:t>
            </w:r>
          </w:p>
          <w:p w:rsidR="005849CC" w:rsidRDefault="005849CC" w:rsidP="00C123F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Małgorzata Koczwara</w:t>
            </w:r>
          </w:p>
          <w:p w:rsidR="005849CC" w:rsidRDefault="005849CC" w:rsidP="00C123F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Wola Dębińska 190</w:t>
            </w:r>
          </w:p>
          <w:p w:rsidR="003053E8" w:rsidRPr="00421AE3" w:rsidRDefault="005849CC" w:rsidP="00C123F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32-852 Dębno</w:t>
            </w:r>
            <w:r w:rsidR="003053E8" w:rsidRPr="00421AE3"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2059" w:type="dxa"/>
          </w:tcPr>
          <w:p w:rsidR="006075B5" w:rsidRPr="00421AE3" w:rsidRDefault="006075B5" w:rsidP="006075B5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6075B5" w:rsidRPr="00421AE3" w:rsidRDefault="006075B5" w:rsidP="006075B5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6075B5" w:rsidRPr="00421AE3" w:rsidRDefault="005849CC" w:rsidP="006075B5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40 204,01</w:t>
            </w:r>
          </w:p>
        </w:tc>
        <w:tc>
          <w:tcPr>
            <w:tcW w:w="2551" w:type="dxa"/>
          </w:tcPr>
          <w:p w:rsidR="006075B5" w:rsidRPr="00421AE3" w:rsidRDefault="006075B5" w:rsidP="006075B5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6075B5" w:rsidRPr="00421AE3" w:rsidRDefault="006075B5" w:rsidP="006075B5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6075B5" w:rsidRPr="00421AE3" w:rsidRDefault="005849CC" w:rsidP="006075B5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66,67</w:t>
            </w:r>
          </w:p>
        </w:tc>
      </w:tr>
      <w:tr w:rsidR="00421AE3" w:rsidRPr="00677DC4" w:rsidTr="00C0071E">
        <w:trPr>
          <w:cantSplit/>
          <w:trHeight w:val="746"/>
        </w:trPr>
        <w:tc>
          <w:tcPr>
            <w:tcW w:w="921" w:type="dxa"/>
          </w:tcPr>
          <w:p w:rsidR="00421AE3" w:rsidRPr="00421AE3" w:rsidRDefault="00421AE3" w:rsidP="006075B5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421AE3" w:rsidRPr="00421AE3" w:rsidRDefault="00421AE3" w:rsidP="006075B5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5028" w:type="dxa"/>
          </w:tcPr>
          <w:p w:rsidR="00146682" w:rsidRDefault="005849CC" w:rsidP="00C123F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Przedsiębiorstwo Usługowo-Handlowe</w:t>
            </w:r>
          </w:p>
          <w:p w:rsidR="005849CC" w:rsidRDefault="005849CC" w:rsidP="00C123F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„EDER”</w:t>
            </w:r>
          </w:p>
          <w:p w:rsidR="005849CC" w:rsidRDefault="005849CC" w:rsidP="00C123F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Wąs Wiesław</w:t>
            </w:r>
          </w:p>
          <w:p w:rsidR="005849CC" w:rsidRPr="00421AE3" w:rsidRDefault="005849CC" w:rsidP="00C123F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32-822 Strzelce Wielkie 55A</w:t>
            </w:r>
          </w:p>
        </w:tc>
        <w:tc>
          <w:tcPr>
            <w:tcW w:w="2059" w:type="dxa"/>
          </w:tcPr>
          <w:p w:rsidR="00421AE3" w:rsidRPr="00421AE3" w:rsidRDefault="00421AE3" w:rsidP="006075B5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421AE3" w:rsidRDefault="00421AE3" w:rsidP="006075B5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421AE3" w:rsidRPr="00421AE3" w:rsidRDefault="005849CC" w:rsidP="0014668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26 804,96</w:t>
            </w:r>
          </w:p>
        </w:tc>
        <w:tc>
          <w:tcPr>
            <w:tcW w:w="2551" w:type="dxa"/>
          </w:tcPr>
          <w:p w:rsidR="00421AE3" w:rsidRPr="00421AE3" w:rsidRDefault="00421AE3" w:rsidP="006075B5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421AE3" w:rsidRDefault="00421AE3" w:rsidP="006075B5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146682" w:rsidRDefault="005849CC" w:rsidP="006075B5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100</w:t>
            </w:r>
          </w:p>
          <w:p w:rsidR="00421AE3" w:rsidRPr="00421AE3" w:rsidRDefault="00421AE3" w:rsidP="006075B5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</w:tc>
      </w:tr>
      <w:tr w:rsidR="00146682" w:rsidRPr="00677DC4" w:rsidTr="00C0071E">
        <w:trPr>
          <w:cantSplit/>
          <w:trHeight w:val="746"/>
        </w:trPr>
        <w:tc>
          <w:tcPr>
            <w:tcW w:w="921" w:type="dxa"/>
          </w:tcPr>
          <w:p w:rsidR="00146682" w:rsidRDefault="00146682" w:rsidP="006075B5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146682" w:rsidRPr="00421AE3" w:rsidRDefault="00146682" w:rsidP="006075B5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5028" w:type="dxa"/>
          </w:tcPr>
          <w:p w:rsidR="00146682" w:rsidRDefault="005849CC" w:rsidP="00C123F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Zespół Usługowy</w:t>
            </w:r>
          </w:p>
          <w:p w:rsidR="005849CC" w:rsidRDefault="005849CC" w:rsidP="00C123F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Krzysztof Krupa</w:t>
            </w:r>
          </w:p>
          <w:p w:rsidR="005849CC" w:rsidRPr="00421AE3" w:rsidRDefault="005849CC" w:rsidP="00C123F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32-822 Strzelce Wielkie 55A</w:t>
            </w:r>
          </w:p>
        </w:tc>
        <w:tc>
          <w:tcPr>
            <w:tcW w:w="2059" w:type="dxa"/>
          </w:tcPr>
          <w:p w:rsidR="00146682" w:rsidRDefault="00146682" w:rsidP="006075B5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146682" w:rsidRPr="00421AE3" w:rsidRDefault="005849CC" w:rsidP="006075B5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38 979,29</w:t>
            </w:r>
          </w:p>
        </w:tc>
        <w:tc>
          <w:tcPr>
            <w:tcW w:w="2551" w:type="dxa"/>
          </w:tcPr>
          <w:p w:rsidR="00146682" w:rsidRDefault="00146682" w:rsidP="006075B5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146682" w:rsidRPr="00421AE3" w:rsidRDefault="005849CC" w:rsidP="005849C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68,77</w:t>
            </w:r>
          </w:p>
        </w:tc>
      </w:tr>
    </w:tbl>
    <w:p w:rsidR="00421AE3" w:rsidRPr="00421AE3" w:rsidRDefault="00421AE3" w:rsidP="00421AE3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421AE3">
        <w:rPr>
          <w:rFonts w:ascii="Times New Roman" w:hAnsi="Times New Roman"/>
          <w:color w:val="000000"/>
          <w:sz w:val="22"/>
          <w:szCs w:val="22"/>
          <w:lang w:eastAsia="pl-PL"/>
        </w:rPr>
        <w:t xml:space="preserve">Po analizie złożonych ofert Zamawiający za najkorzystniejszą ofertę, uznał ofertę </w:t>
      </w:r>
      <w:r w:rsidRPr="00421AE3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 xml:space="preserve">nr </w:t>
      </w:r>
      <w:r w:rsidR="005849CC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>2</w:t>
      </w:r>
      <w:r w:rsidRPr="00421AE3"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</w:p>
    <w:p w:rsidR="00421AE3" w:rsidRPr="00421AE3" w:rsidRDefault="00421AE3" w:rsidP="00421AE3">
      <w:pPr>
        <w:spacing w:before="0" w:after="0" w:line="240" w:lineRule="auto"/>
        <w:jc w:val="left"/>
        <w:rPr>
          <w:rFonts w:ascii="Times New Roman" w:hAnsi="Times New Roman"/>
          <w:bCs/>
          <w:sz w:val="22"/>
          <w:szCs w:val="22"/>
          <w:lang w:eastAsia="pl-PL" w:bidi="ar-SA"/>
        </w:rPr>
      </w:pPr>
    </w:p>
    <w:p w:rsidR="00421AE3" w:rsidRPr="00421AE3" w:rsidRDefault="005849CC" w:rsidP="00421AE3">
      <w:pPr>
        <w:spacing w:before="0" w:after="0" w:line="240" w:lineRule="auto"/>
        <w:rPr>
          <w:rFonts w:ascii="Times New Roman" w:hAnsi="Times New Roman"/>
          <w:bCs/>
          <w:sz w:val="22"/>
          <w:szCs w:val="22"/>
          <w:lang w:eastAsia="pl-PL" w:bidi="ar-SA"/>
        </w:rPr>
      </w:pPr>
      <w:r>
        <w:rPr>
          <w:rFonts w:ascii="Times New Roman" w:hAnsi="Times New Roman"/>
          <w:bCs/>
          <w:sz w:val="22"/>
          <w:szCs w:val="22"/>
          <w:lang w:eastAsia="pl-PL" w:bidi="ar-SA"/>
        </w:rPr>
        <w:t>Przedsiębiorstwo Usługowo-Handlowe „EDER” Wąs Wiesław</w:t>
      </w:r>
    </w:p>
    <w:p w:rsidR="00421AE3" w:rsidRDefault="005849CC" w:rsidP="00421AE3">
      <w:pPr>
        <w:spacing w:before="0" w:after="0" w:line="240" w:lineRule="auto"/>
        <w:jc w:val="left"/>
        <w:rPr>
          <w:rFonts w:ascii="Times New Roman" w:hAnsi="Times New Roman"/>
          <w:bCs/>
          <w:sz w:val="22"/>
          <w:szCs w:val="22"/>
          <w:lang w:eastAsia="pl-PL" w:bidi="ar-SA"/>
        </w:rPr>
      </w:pPr>
      <w:r>
        <w:rPr>
          <w:rFonts w:ascii="Times New Roman" w:hAnsi="Times New Roman"/>
          <w:bCs/>
          <w:sz w:val="22"/>
          <w:szCs w:val="22"/>
          <w:lang w:eastAsia="pl-PL" w:bidi="ar-SA"/>
        </w:rPr>
        <w:t>32-822 Strzelce Wielkie 55A</w:t>
      </w:r>
    </w:p>
    <w:p w:rsidR="000E5172" w:rsidRPr="00421AE3" w:rsidRDefault="000E5172" w:rsidP="00421AE3">
      <w:pPr>
        <w:spacing w:before="0" w:after="0" w:line="240" w:lineRule="auto"/>
        <w:jc w:val="left"/>
        <w:rPr>
          <w:rFonts w:ascii="Times New Roman" w:hAnsi="Times New Roman"/>
          <w:bCs/>
          <w:sz w:val="22"/>
          <w:szCs w:val="22"/>
          <w:lang w:eastAsia="pl-PL" w:bidi="ar-SA"/>
        </w:rPr>
      </w:pPr>
    </w:p>
    <w:p w:rsidR="00421AE3" w:rsidRPr="00421AE3" w:rsidRDefault="00421AE3" w:rsidP="00421AE3">
      <w:pPr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</w:pPr>
      <w:r w:rsidRPr="00421AE3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>Uzasadnienie</w:t>
      </w:r>
    </w:p>
    <w:p w:rsidR="00C0071E" w:rsidRDefault="00421AE3" w:rsidP="00421AE3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421AE3">
        <w:rPr>
          <w:rFonts w:ascii="Times New Roman" w:hAnsi="Times New Roman"/>
          <w:color w:val="000000"/>
          <w:sz w:val="22"/>
          <w:szCs w:val="22"/>
          <w:lang w:eastAsia="pl-PL"/>
        </w:rPr>
        <w:t xml:space="preserve">Wykonawca spełnia warunki zawarte w Zapytaniu ofertowym. </w:t>
      </w:r>
    </w:p>
    <w:p w:rsidR="005A33CB" w:rsidRPr="00146682" w:rsidRDefault="005A33CB" w:rsidP="00421AE3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  <w:bookmarkStart w:id="0" w:name="_GoBack"/>
      <w:bookmarkEnd w:id="0"/>
    </w:p>
    <w:sectPr w:rsidR="005A33CB" w:rsidRPr="00146682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ACD" w:rsidRDefault="001A6ACD" w:rsidP="00BA6736">
      <w:r>
        <w:separator/>
      </w:r>
    </w:p>
  </w:endnote>
  <w:endnote w:type="continuationSeparator" w:id="0">
    <w:p w:rsidR="001A6ACD" w:rsidRDefault="001A6A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C130EE" w:rsidRPr="00352868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C130EE" w:rsidRPr="00711DAE" w:rsidRDefault="00352868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</w:t>
          </w:r>
          <w:r w:rsidR="00C130EE" w:rsidRPr="00711DAE">
            <w:rPr>
              <w:rFonts w:ascii="Lato" w:hAnsi="Lato"/>
              <w:color w:val="195F8A"/>
              <w:sz w:val="18"/>
              <w:szCs w:val="18"/>
            </w:rPr>
            <w:t xml:space="preserve"> w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:rsidR="00C130EE" w:rsidRPr="00711DAE" w:rsidRDefault="00034273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Józefa Piłsudskiego 22   31-109 Kraków</w:t>
          </w:r>
        </w:p>
        <w:p w:rsidR="00C130EE" w:rsidRPr="00711DAE" w:rsidRDefault="00352868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62 84 337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|e-mail: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zz-krakow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:rsidR="00C130EE" w:rsidRPr="00711DAE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A0398" w:rsidRPr="00352868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6E3ADA" w:rsidRPr="00E17232" w:rsidRDefault="0035286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Zarząd Zlewni </w:t>
          </w:r>
          <w:r w:rsidR="00C130EE">
            <w:rPr>
              <w:rFonts w:ascii="Lato" w:hAnsi="Lato"/>
              <w:color w:val="195F8A"/>
              <w:sz w:val="18"/>
              <w:szCs w:val="18"/>
            </w:rPr>
            <w:t>w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:rsidR="00352868" w:rsidRDefault="00F67BB1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Józefa Piłsudskiego 22  31-109 Kraków</w:t>
          </w:r>
        </w:p>
        <w:p w:rsidR="005A0398" w:rsidRPr="00E17232" w:rsidRDefault="005A0398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6284337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zz-krakow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ACD" w:rsidRDefault="001A6ACD" w:rsidP="00BA6736">
      <w:r>
        <w:separator/>
      </w:r>
    </w:p>
  </w:footnote>
  <w:footnote w:type="continuationSeparator" w:id="0">
    <w:p w:rsidR="001A6ACD" w:rsidRDefault="001A6A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C57A1"/>
    <w:multiLevelType w:val="hybridMultilevel"/>
    <w:tmpl w:val="31D0599E"/>
    <w:lvl w:ilvl="0" w:tplc="08BC81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57E33D1"/>
    <w:multiLevelType w:val="hybridMultilevel"/>
    <w:tmpl w:val="5538D570"/>
    <w:lvl w:ilvl="0" w:tplc="A9163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7977AC2"/>
    <w:multiLevelType w:val="hybridMultilevel"/>
    <w:tmpl w:val="6440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06A50"/>
    <w:multiLevelType w:val="hybridMultilevel"/>
    <w:tmpl w:val="51824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C1201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7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6"/>
  </w:num>
  <w:num w:numId="10">
    <w:abstractNumId w:val="16"/>
  </w:num>
  <w:num w:numId="11">
    <w:abstractNumId w:val="15"/>
  </w:num>
  <w:num w:numId="12">
    <w:abstractNumId w:val="16"/>
  </w:num>
  <w:num w:numId="13">
    <w:abstractNumId w:val="15"/>
  </w:num>
  <w:num w:numId="14">
    <w:abstractNumId w:val="2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6"/>
  </w:num>
  <w:num w:numId="20">
    <w:abstractNumId w:val="15"/>
  </w:num>
  <w:num w:numId="21">
    <w:abstractNumId w:val="10"/>
  </w:num>
  <w:num w:numId="22">
    <w:abstractNumId w:val="10"/>
  </w:num>
  <w:num w:numId="23">
    <w:abstractNumId w:val="16"/>
  </w:num>
  <w:num w:numId="24">
    <w:abstractNumId w:val="15"/>
  </w:num>
  <w:num w:numId="25">
    <w:abstractNumId w:val="9"/>
  </w:num>
  <w:num w:numId="26">
    <w:abstractNumId w:val="1"/>
  </w:num>
  <w:num w:numId="27">
    <w:abstractNumId w:val="1"/>
  </w:num>
  <w:num w:numId="28">
    <w:abstractNumId w:val="10"/>
  </w:num>
  <w:num w:numId="29">
    <w:abstractNumId w:val="10"/>
  </w:num>
  <w:num w:numId="30">
    <w:abstractNumId w:val="4"/>
  </w:num>
  <w:num w:numId="31">
    <w:abstractNumId w:val="4"/>
  </w:num>
  <w:num w:numId="32">
    <w:abstractNumId w:val="10"/>
  </w:num>
  <w:num w:numId="33">
    <w:abstractNumId w:val="16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7"/>
  </w:num>
  <w:num w:numId="40">
    <w:abstractNumId w:val="7"/>
  </w:num>
  <w:num w:numId="41">
    <w:abstractNumId w:val="14"/>
  </w:num>
  <w:num w:numId="42">
    <w:abstractNumId w:val="12"/>
  </w:num>
  <w:num w:numId="43">
    <w:abstractNumId w:val="13"/>
  </w:num>
  <w:num w:numId="44">
    <w:abstractNumId w:val="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BA"/>
    <w:rsid w:val="000055D9"/>
    <w:rsid w:val="00017C95"/>
    <w:rsid w:val="00024D9F"/>
    <w:rsid w:val="00025D43"/>
    <w:rsid w:val="00025E02"/>
    <w:rsid w:val="00034273"/>
    <w:rsid w:val="00050758"/>
    <w:rsid w:val="00051323"/>
    <w:rsid w:val="0005743E"/>
    <w:rsid w:val="000905F8"/>
    <w:rsid w:val="00090E4D"/>
    <w:rsid w:val="000A40D2"/>
    <w:rsid w:val="000B08F3"/>
    <w:rsid w:val="000B20D3"/>
    <w:rsid w:val="000B2AFD"/>
    <w:rsid w:val="000B7446"/>
    <w:rsid w:val="000C661E"/>
    <w:rsid w:val="000D1881"/>
    <w:rsid w:val="000E5172"/>
    <w:rsid w:val="000E5BD3"/>
    <w:rsid w:val="000F7FD0"/>
    <w:rsid w:val="001023BD"/>
    <w:rsid w:val="0010437A"/>
    <w:rsid w:val="00124F8D"/>
    <w:rsid w:val="0013543D"/>
    <w:rsid w:val="001446B4"/>
    <w:rsid w:val="00146682"/>
    <w:rsid w:val="00167A48"/>
    <w:rsid w:val="00182CF6"/>
    <w:rsid w:val="00185E39"/>
    <w:rsid w:val="00186199"/>
    <w:rsid w:val="00190C02"/>
    <w:rsid w:val="00195AEC"/>
    <w:rsid w:val="001A604E"/>
    <w:rsid w:val="001A6ACD"/>
    <w:rsid w:val="001C0415"/>
    <w:rsid w:val="001C5CCD"/>
    <w:rsid w:val="001D421E"/>
    <w:rsid w:val="001F1B2B"/>
    <w:rsid w:val="001F2DFF"/>
    <w:rsid w:val="00213B7C"/>
    <w:rsid w:val="002219B6"/>
    <w:rsid w:val="0022361F"/>
    <w:rsid w:val="002255FA"/>
    <w:rsid w:val="00225731"/>
    <w:rsid w:val="00236BFF"/>
    <w:rsid w:val="0024605F"/>
    <w:rsid w:val="00246960"/>
    <w:rsid w:val="00247DA5"/>
    <w:rsid w:val="00250DEC"/>
    <w:rsid w:val="002522A9"/>
    <w:rsid w:val="00254A6C"/>
    <w:rsid w:val="002677CE"/>
    <w:rsid w:val="00283C45"/>
    <w:rsid w:val="00283E3E"/>
    <w:rsid w:val="00284886"/>
    <w:rsid w:val="002921E5"/>
    <w:rsid w:val="002958C5"/>
    <w:rsid w:val="002A68AB"/>
    <w:rsid w:val="002B32C2"/>
    <w:rsid w:val="002B6A92"/>
    <w:rsid w:val="002C081C"/>
    <w:rsid w:val="002C2C5B"/>
    <w:rsid w:val="002C471B"/>
    <w:rsid w:val="002E2446"/>
    <w:rsid w:val="0030033D"/>
    <w:rsid w:val="003053E8"/>
    <w:rsid w:val="00316727"/>
    <w:rsid w:val="003260A2"/>
    <w:rsid w:val="00330F37"/>
    <w:rsid w:val="00334F88"/>
    <w:rsid w:val="00335D92"/>
    <w:rsid w:val="00343710"/>
    <w:rsid w:val="00352623"/>
    <w:rsid w:val="00352868"/>
    <w:rsid w:val="0036305C"/>
    <w:rsid w:val="0037424F"/>
    <w:rsid w:val="0038159E"/>
    <w:rsid w:val="003931C3"/>
    <w:rsid w:val="003A1FD2"/>
    <w:rsid w:val="003A3DD1"/>
    <w:rsid w:val="003A4160"/>
    <w:rsid w:val="003B0619"/>
    <w:rsid w:val="003C220E"/>
    <w:rsid w:val="003C2664"/>
    <w:rsid w:val="003D339D"/>
    <w:rsid w:val="003E473C"/>
    <w:rsid w:val="003E6AAF"/>
    <w:rsid w:val="003F0C6D"/>
    <w:rsid w:val="003F3358"/>
    <w:rsid w:val="003F60CE"/>
    <w:rsid w:val="004100D9"/>
    <w:rsid w:val="00421AE3"/>
    <w:rsid w:val="004246ED"/>
    <w:rsid w:val="00424D9F"/>
    <w:rsid w:val="0044447E"/>
    <w:rsid w:val="0044662E"/>
    <w:rsid w:val="004505DF"/>
    <w:rsid w:val="00467013"/>
    <w:rsid w:val="00481B2A"/>
    <w:rsid w:val="00490337"/>
    <w:rsid w:val="004A1542"/>
    <w:rsid w:val="004A6980"/>
    <w:rsid w:val="004A7945"/>
    <w:rsid w:val="004A7D08"/>
    <w:rsid w:val="004C03D8"/>
    <w:rsid w:val="004D4F69"/>
    <w:rsid w:val="004E6B7C"/>
    <w:rsid w:val="0050570C"/>
    <w:rsid w:val="00514C54"/>
    <w:rsid w:val="00527AB7"/>
    <w:rsid w:val="005309DF"/>
    <w:rsid w:val="005317E4"/>
    <w:rsid w:val="00540732"/>
    <w:rsid w:val="005412BE"/>
    <w:rsid w:val="0054769A"/>
    <w:rsid w:val="00554B24"/>
    <w:rsid w:val="005732FD"/>
    <w:rsid w:val="00574457"/>
    <w:rsid w:val="00575BD8"/>
    <w:rsid w:val="005842F6"/>
    <w:rsid w:val="005849CC"/>
    <w:rsid w:val="00584F09"/>
    <w:rsid w:val="00591619"/>
    <w:rsid w:val="005A0398"/>
    <w:rsid w:val="005A33CB"/>
    <w:rsid w:val="005B1FE5"/>
    <w:rsid w:val="005B57C5"/>
    <w:rsid w:val="005C34B5"/>
    <w:rsid w:val="005C549C"/>
    <w:rsid w:val="005E0CBA"/>
    <w:rsid w:val="005E1916"/>
    <w:rsid w:val="005E54CD"/>
    <w:rsid w:val="005E62ED"/>
    <w:rsid w:val="005F0258"/>
    <w:rsid w:val="005F072B"/>
    <w:rsid w:val="005F47A2"/>
    <w:rsid w:val="006009C2"/>
    <w:rsid w:val="00601822"/>
    <w:rsid w:val="00603396"/>
    <w:rsid w:val="006075B5"/>
    <w:rsid w:val="0063769B"/>
    <w:rsid w:val="00650B38"/>
    <w:rsid w:val="00654221"/>
    <w:rsid w:val="00654E8C"/>
    <w:rsid w:val="00670B85"/>
    <w:rsid w:val="00677DC4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B7BDB"/>
    <w:rsid w:val="006E3ADA"/>
    <w:rsid w:val="006F6532"/>
    <w:rsid w:val="007003FD"/>
    <w:rsid w:val="00711DAE"/>
    <w:rsid w:val="0071332F"/>
    <w:rsid w:val="00740D94"/>
    <w:rsid w:val="00743F60"/>
    <w:rsid w:val="00751630"/>
    <w:rsid w:val="007544F3"/>
    <w:rsid w:val="00776FE4"/>
    <w:rsid w:val="007801ED"/>
    <w:rsid w:val="00782C00"/>
    <w:rsid w:val="0079046A"/>
    <w:rsid w:val="00790F90"/>
    <w:rsid w:val="00795CEB"/>
    <w:rsid w:val="007A3071"/>
    <w:rsid w:val="007B3B61"/>
    <w:rsid w:val="007B5804"/>
    <w:rsid w:val="007C04D4"/>
    <w:rsid w:val="007F5A09"/>
    <w:rsid w:val="00807B9A"/>
    <w:rsid w:val="008252E2"/>
    <w:rsid w:val="00825598"/>
    <w:rsid w:val="00827A9B"/>
    <w:rsid w:val="00841F1A"/>
    <w:rsid w:val="00842BFB"/>
    <w:rsid w:val="008472CA"/>
    <w:rsid w:val="00847B56"/>
    <w:rsid w:val="008524F7"/>
    <w:rsid w:val="00863B8E"/>
    <w:rsid w:val="008745BF"/>
    <w:rsid w:val="008820BB"/>
    <w:rsid w:val="008853C3"/>
    <w:rsid w:val="008A065F"/>
    <w:rsid w:val="008B06A7"/>
    <w:rsid w:val="008B210F"/>
    <w:rsid w:val="008B7F4B"/>
    <w:rsid w:val="008D2114"/>
    <w:rsid w:val="008D32A5"/>
    <w:rsid w:val="008D73AD"/>
    <w:rsid w:val="00902729"/>
    <w:rsid w:val="00911F10"/>
    <w:rsid w:val="00924179"/>
    <w:rsid w:val="00926E56"/>
    <w:rsid w:val="00942603"/>
    <w:rsid w:val="00952362"/>
    <w:rsid w:val="00956089"/>
    <w:rsid w:val="00956D55"/>
    <w:rsid w:val="009601D4"/>
    <w:rsid w:val="00970086"/>
    <w:rsid w:val="009752AC"/>
    <w:rsid w:val="009B3BF0"/>
    <w:rsid w:val="009D70BE"/>
    <w:rsid w:val="009E5A47"/>
    <w:rsid w:val="00A07B4D"/>
    <w:rsid w:val="00A124C2"/>
    <w:rsid w:val="00A14EF9"/>
    <w:rsid w:val="00A30C15"/>
    <w:rsid w:val="00A32710"/>
    <w:rsid w:val="00A352B4"/>
    <w:rsid w:val="00A41939"/>
    <w:rsid w:val="00A4319D"/>
    <w:rsid w:val="00A4629F"/>
    <w:rsid w:val="00A808C7"/>
    <w:rsid w:val="00A81900"/>
    <w:rsid w:val="00A85F72"/>
    <w:rsid w:val="00A976BA"/>
    <w:rsid w:val="00AA1423"/>
    <w:rsid w:val="00AB41C3"/>
    <w:rsid w:val="00AB75E7"/>
    <w:rsid w:val="00AC0305"/>
    <w:rsid w:val="00AC03AF"/>
    <w:rsid w:val="00AC4AAC"/>
    <w:rsid w:val="00AD5249"/>
    <w:rsid w:val="00AD76C8"/>
    <w:rsid w:val="00AF25E8"/>
    <w:rsid w:val="00B0381D"/>
    <w:rsid w:val="00B16D64"/>
    <w:rsid w:val="00B32E72"/>
    <w:rsid w:val="00B36587"/>
    <w:rsid w:val="00B51232"/>
    <w:rsid w:val="00B61516"/>
    <w:rsid w:val="00B65380"/>
    <w:rsid w:val="00B95F19"/>
    <w:rsid w:val="00BA6736"/>
    <w:rsid w:val="00BA7745"/>
    <w:rsid w:val="00BC45C1"/>
    <w:rsid w:val="00BE0E20"/>
    <w:rsid w:val="00BE349D"/>
    <w:rsid w:val="00BE54E0"/>
    <w:rsid w:val="00C0071E"/>
    <w:rsid w:val="00C03B9D"/>
    <w:rsid w:val="00C06534"/>
    <w:rsid w:val="00C123F0"/>
    <w:rsid w:val="00C130EE"/>
    <w:rsid w:val="00C16B9C"/>
    <w:rsid w:val="00C20DCA"/>
    <w:rsid w:val="00C57CAE"/>
    <w:rsid w:val="00C83A41"/>
    <w:rsid w:val="00CA1A14"/>
    <w:rsid w:val="00CC7058"/>
    <w:rsid w:val="00D0432D"/>
    <w:rsid w:val="00D05008"/>
    <w:rsid w:val="00D07813"/>
    <w:rsid w:val="00D114A9"/>
    <w:rsid w:val="00D12167"/>
    <w:rsid w:val="00D172D3"/>
    <w:rsid w:val="00D20EEE"/>
    <w:rsid w:val="00D3098C"/>
    <w:rsid w:val="00D33EF5"/>
    <w:rsid w:val="00D43ED5"/>
    <w:rsid w:val="00D442E6"/>
    <w:rsid w:val="00D464C1"/>
    <w:rsid w:val="00D465EE"/>
    <w:rsid w:val="00D61A7B"/>
    <w:rsid w:val="00D6568F"/>
    <w:rsid w:val="00D7624E"/>
    <w:rsid w:val="00D8153A"/>
    <w:rsid w:val="00D8407D"/>
    <w:rsid w:val="00D9229B"/>
    <w:rsid w:val="00D93A2A"/>
    <w:rsid w:val="00D977BA"/>
    <w:rsid w:val="00DA0663"/>
    <w:rsid w:val="00E00CC1"/>
    <w:rsid w:val="00E01D1C"/>
    <w:rsid w:val="00E17232"/>
    <w:rsid w:val="00E26A0B"/>
    <w:rsid w:val="00E3447F"/>
    <w:rsid w:val="00E479B2"/>
    <w:rsid w:val="00E52B5C"/>
    <w:rsid w:val="00E53B48"/>
    <w:rsid w:val="00E561DD"/>
    <w:rsid w:val="00E57305"/>
    <w:rsid w:val="00E816FA"/>
    <w:rsid w:val="00E941FC"/>
    <w:rsid w:val="00EC26F2"/>
    <w:rsid w:val="00EC69B7"/>
    <w:rsid w:val="00ED0468"/>
    <w:rsid w:val="00ED660B"/>
    <w:rsid w:val="00EE4EF3"/>
    <w:rsid w:val="00EE7B73"/>
    <w:rsid w:val="00F06BF9"/>
    <w:rsid w:val="00F15D0B"/>
    <w:rsid w:val="00F25210"/>
    <w:rsid w:val="00F615AA"/>
    <w:rsid w:val="00F67BB1"/>
    <w:rsid w:val="00F743A7"/>
    <w:rsid w:val="00F900F7"/>
    <w:rsid w:val="00F94348"/>
    <w:rsid w:val="00F9661B"/>
    <w:rsid w:val="00FA1BAC"/>
    <w:rsid w:val="00FA6307"/>
    <w:rsid w:val="00FB17F5"/>
    <w:rsid w:val="00FF4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5CB2A8-D6ED-44B0-BEB5-8EF5D9C7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DFF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8FDE-3228-4F81-9EBA-6BC07E45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Szablon_papier_RZGW_dyrektor_wzór_nowy.dotx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Piotr Porębski</cp:lastModifiedBy>
  <cp:revision>2</cp:revision>
  <cp:lastPrinted>2019-01-24T10:17:00Z</cp:lastPrinted>
  <dcterms:created xsi:type="dcterms:W3CDTF">2019-06-13T07:51:00Z</dcterms:created>
  <dcterms:modified xsi:type="dcterms:W3CDTF">2019-06-13T07:51:00Z</dcterms:modified>
</cp:coreProperties>
</file>